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7662" w14:textId="114A1B80" w:rsidR="00677DBB" w:rsidRDefault="005D70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7526A" wp14:editId="1D60452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15572533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33D0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4BEC6425" w14:textId="77777777"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14:paraId="46CAB16A" w14:textId="77777777"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904FE68" w14:textId="77777777"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FA0BFE2" w14:textId="77777777" w:rsidR="00677DBB" w:rsidRPr="005D70C7" w:rsidRDefault="00677DBB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857"/>
        <w:gridCol w:w="223"/>
        <w:gridCol w:w="720"/>
        <w:gridCol w:w="540"/>
        <w:gridCol w:w="540"/>
        <w:gridCol w:w="1291"/>
        <w:gridCol w:w="6"/>
      </w:tblGrid>
      <w:tr w:rsidR="00677DBB" w14:paraId="4C1BCB5B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1368" w:type="dxa"/>
          </w:tcPr>
          <w:p w14:paraId="54EE34B7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14:paraId="516934CF" w14:textId="45C998B5" w:rsidR="00677DBB" w:rsidRPr="005D70C7" w:rsidRDefault="005D70C7">
            <w:pPr>
              <w:spacing w:before="240"/>
              <w:ind w:right="-6878"/>
              <w:rPr>
                <w:rFonts w:ascii="Arial" w:hAnsi="Arial" w:cs="Arial"/>
                <w:b/>
                <w:bCs/>
              </w:rPr>
            </w:pPr>
            <w:r w:rsidRPr="005D70C7">
              <w:rPr>
                <w:rFonts w:ascii="Arial" w:hAnsi="Arial" w:cs="Arial"/>
                <w:b/>
                <w:bCs/>
              </w:rPr>
              <w:t>6</w:t>
            </w:r>
            <w:r w:rsidRPr="005D70C7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 w:rsidRPr="005D70C7">
              <w:rPr>
                <w:rFonts w:ascii="Arial" w:hAnsi="Arial" w:cs="Arial"/>
                <w:b/>
                <w:bCs/>
              </w:rPr>
              <w:t xml:space="preserve"> Γυμνάσιο Αχαρνών</w:t>
            </w:r>
          </w:p>
        </w:tc>
      </w:tr>
      <w:tr w:rsidR="00677DBB" w14:paraId="356DDFE1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1368" w:type="dxa"/>
          </w:tcPr>
          <w:p w14:paraId="615539F3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D9CFB97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2A6CA14E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474F1D3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CD28146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2448" w:type="dxa"/>
            <w:gridSpan w:val="4"/>
          </w:tcPr>
          <w:p w14:paraId="5332855E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54333DB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2FCD2404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2448" w:type="dxa"/>
            <w:gridSpan w:val="4"/>
          </w:tcPr>
          <w:p w14:paraId="42B62954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615C5F9E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000DC9F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2448" w:type="dxa"/>
            <w:gridSpan w:val="4"/>
          </w:tcPr>
          <w:p w14:paraId="6BEB6B57" w14:textId="77777777"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4181EA28" w14:textId="77777777"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40A1D8A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C4E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D2F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DC10FFA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2448" w:type="dxa"/>
            <w:gridSpan w:val="4"/>
          </w:tcPr>
          <w:p w14:paraId="531C0C53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</w:tcPr>
          <w:p w14:paraId="7611BA25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14:paraId="211F1029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FBBABF8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5C79170A" w14:textId="77777777" w:rsidTr="005D70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"/>
        </w:trPr>
        <w:tc>
          <w:tcPr>
            <w:tcW w:w="1697" w:type="dxa"/>
            <w:gridSpan w:val="2"/>
          </w:tcPr>
          <w:p w14:paraId="128EBD38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8FDC73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CF5EF9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507B2476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32B0F0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6BABA8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91E677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4349F6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FE9ACD0" w14:textId="77777777" w:rsidTr="005D70C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355" w:type="dxa"/>
            <w:gridSpan w:val="3"/>
            <w:vAlign w:val="bottom"/>
          </w:tcPr>
          <w:p w14:paraId="2C75CF13" w14:textId="77777777"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856" w:type="dxa"/>
            <w:gridSpan w:val="4"/>
            <w:vAlign w:val="bottom"/>
          </w:tcPr>
          <w:p w14:paraId="3E95C9B8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280681F3" w14:textId="6C6C8074" w:rsidR="00677DBB" w:rsidRDefault="00677DBB" w:rsidP="005D70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  <w:r w:rsidR="005D70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14:paraId="1CB3FC7B" w14:textId="77777777" w:rsidR="00677DBB" w:rsidRPr="005D70C7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976EE6" w14:textId="77777777"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9514E" w14:paraId="34A39B03" w14:textId="77777777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14:paraId="06861E0A" w14:textId="77777777"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proofErr w:type="spellStart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5"/>
              <w:gridCol w:w="2205"/>
              <w:gridCol w:w="3338"/>
            </w:tblGrid>
            <w:tr w:rsidR="00507F2A" w:rsidRPr="00507F2A" w14:paraId="77A4F2B6" w14:textId="77777777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14:paraId="623B06C0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0D7EEF87" w14:textId="77777777"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59B7B4EE" w14:textId="77777777"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14:paraId="3E92749B" w14:textId="77777777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14:paraId="0E0031AC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87E4935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5FCB5928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17284ABF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FC8347C" w14:textId="77777777"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14:paraId="424498D3" w14:textId="77777777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14:paraId="13902605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C0F3AC7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0F4E972C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550A3346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35DD86E" w14:textId="77777777"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14:paraId="68F41B11" w14:textId="77777777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14:paraId="5CA7BE94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A470B22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0282E941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733B042E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A1C40F0" w14:textId="77777777"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14:paraId="0490B0B9" w14:textId="77777777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14:paraId="77BF39E2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E1C83B7" w14:textId="77777777"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26F603FC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4703A1CE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1632BB5" w14:textId="77777777"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14:paraId="196563BC" w14:textId="77777777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14:paraId="3DD86753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200A4E2" w14:textId="77777777"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5DC241C0" w14:textId="77777777"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00613FD1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DD9D8F8" w14:textId="77777777"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14:paraId="61AFE9A7" w14:textId="77777777"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14:paraId="037E98C9" w14:textId="7902A4EC" w:rsidR="00677DBB" w:rsidRPr="007A23B2" w:rsidRDefault="00677DBB" w:rsidP="005D70C7">
      <w:pPr>
        <w:pStyle w:val="a6"/>
        <w:ind w:left="0" w:right="848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</w:t>
      </w:r>
      <w:r w:rsidR="005D70C7">
        <w:rPr>
          <w:sz w:val="16"/>
        </w:rPr>
        <w:t>/11/2023</w:t>
      </w:r>
    </w:p>
    <w:p w14:paraId="2AB81091" w14:textId="77777777" w:rsidR="00507F2A" w:rsidRDefault="00507F2A">
      <w:pPr>
        <w:pStyle w:val="a6"/>
        <w:ind w:left="0" w:right="484"/>
        <w:jc w:val="right"/>
        <w:rPr>
          <w:sz w:val="16"/>
        </w:rPr>
      </w:pPr>
    </w:p>
    <w:p w14:paraId="72605155" w14:textId="77777777"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14:paraId="741D0EBB" w14:textId="77777777" w:rsidR="00507F2A" w:rsidRPr="002E5B8C" w:rsidRDefault="00507F2A" w:rsidP="00055B1A">
      <w:pPr>
        <w:pStyle w:val="a6"/>
        <w:ind w:left="0"/>
        <w:rPr>
          <w:sz w:val="40"/>
          <w:szCs w:val="40"/>
        </w:rPr>
      </w:pPr>
    </w:p>
    <w:p w14:paraId="1D17DE17" w14:textId="77777777"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14:paraId="6EBE1574" w14:textId="77777777"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14:paraId="0D49F08A" w14:textId="77777777"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14:paraId="689D9919" w14:textId="77777777"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5D70C7">
      <w:headerReference w:type="default" r:id="rId9"/>
      <w:type w:val="continuous"/>
      <w:pgSz w:w="11906" w:h="16838" w:code="9"/>
      <w:pgMar w:top="1440" w:right="851" w:bottom="993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8E25" w14:textId="77777777" w:rsidR="00F417B3" w:rsidRDefault="00F417B3">
      <w:r>
        <w:separator/>
      </w:r>
    </w:p>
  </w:endnote>
  <w:endnote w:type="continuationSeparator" w:id="0">
    <w:p w14:paraId="2CF74E65" w14:textId="77777777" w:rsidR="00F417B3" w:rsidRDefault="00F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A7CE" w14:textId="267EE467" w:rsidR="00055B1A" w:rsidRPr="004D1B6A" w:rsidRDefault="005D70C7" w:rsidP="004D1B6A">
    <w:pPr>
      <w:pStyle w:val="a4"/>
      <w:jc w:val="center"/>
      <w:rPr>
        <w:caps/>
        <w:color w:val="5B9BD5"/>
      </w:rPr>
    </w:pPr>
    <w:r w:rsidRPr="00764607">
      <w:rPr>
        <w:noProof/>
        <w:lang w:val="el-GR" w:eastAsia="el-GR"/>
      </w:rPr>
      <w:drawing>
        <wp:inline distT="0" distB="0" distL="0" distR="0" wp14:anchorId="6EE47223" wp14:editId="5A95237A">
          <wp:extent cx="5276850" cy="476250"/>
          <wp:effectExtent l="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696D" w14:textId="77777777" w:rsidR="00F417B3" w:rsidRDefault="00F417B3">
      <w:r>
        <w:separator/>
      </w:r>
    </w:p>
  </w:footnote>
  <w:footnote w:type="continuationSeparator" w:id="0">
    <w:p w14:paraId="26E21F76" w14:textId="77777777" w:rsidR="00F417B3" w:rsidRDefault="00F4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3C3F" w14:textId="0554B9D3" w:rsidR="00677DBB" w:rsidRDefault="005D70C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 w:rsidRPr="00836B7A">
      <w:rPr>
        <w:rFonts w:ascii="Arial" w:eastAsia="Calibri" w:hAnsi="Arial" w:cs="Arial"/>
        <w:noProof/>
        <w:sz w:val="32"/>
        <w:szCs w:val="22"/>
      </w:rPr>
      <w:drawing>
        <wp:inline distT="0" distB="0" distL="0" distR="0" wp14:anchorId="4F1EE282" wp14:editId="0B242965">
          <wp:extent cx="527050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11201" w14:textId="77777777"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B24D" w14:textId="77777777"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89897143">
    <w:abstractNumId w:val="2"/>
  </w:num>
  <w:num w:numId="2" w16cid:durableId="364142069">
    <w:abstractNumId w:val="4"/>
  </w:num>
  <w:num w:numId="3" w16cid:durableId="1529101668">
    <w:abstractNumId w:val="0"/>
  </w:num>
  <w:num w:numId="4" w16cid:durableId="1708988645">
    <w:abstractNumId w:val="3"/>
  </w:num>
  <w:num w:numId="5" w16cid:durableId="1085538879">
    <w:abstractNumId w:val="1"/>
  </w:num>
  <w:num w:numId="6" w16cid:durableId="1543443569">
    <w:abstractNumId w:val="9"/>
  </w:num>
  <w:num w:numId="7" w16cid:durableId="1930507348">
    <w:abstractNumId w:val="8"/>
  </w:num>
  <w:num w:numId="8" w16cid:durableId="1079449726">
    <w:abstractNumId w:val="6"/>
  </w:num>
  <w:num w:numId="9" w16cid:durableId="1614701895">
    <w:abstractNumId w:val="5"/>
  </w:num>
  <w:num w:numId="10" w16cid:durableId="371538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2E5B8C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D70C7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92543D0"/>
  <w15:chartTrackingRefBased/>
  <w15:docId w15:val="{DB86682F-4458-49D7-AAE9-8EFF7AE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257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6o Gymnasio Acharnon</cp:lastModifiedBy>
  <cp:revision>3</cp:revision>
  <cp:lastPrinted>2017-10-18T09:01:00Z</cp:lastPrinted>
  <dcterms:created xsi:type="dcterms:W3CDTF">2023-11-10T18:53:00Z</dcterms:created>
  <dcterms:modified xsi:type="dcterms:W3CDTF">2023-11-10T18:54:00Z</dcterms:modified>
</cp:coreProperties>
</file>