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98C5" w14:textId="52B37D24" w:rsidR="00832A6F" w:rsidRDefault="001B292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99B8D" wp14:editId="3F48460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9082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6D7E97B4" w14:textId="77777777" w:rsidR="00832A6F" w:rsidRDefault="00832A6F">
      <w:pPr>
        <w:pStyle w:val="3"/>
      </w:pPr>
      <w:r>
        <w:t>ΥΠΕΥΘΥΝΗ ΔΗΛΩΣΗ</w:t>
      </w:r>
    </w:p>
    <w:p w14:paraId="2C8EC1F0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BB2DD3D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17DE7130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BA8F403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5AF8A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BA5EC0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75DD48B" w14:textId="77777777" w:rsidR="00832A6F" w:rsidRPr="007C1DF2" w:rsidRDefault="008728EE" w:rsidP="007C1D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C1DF2">
              <w:rPr>
                <w:rFonts w:ascii="Arial" w:hAnsi="Arial" w:cs="Arial"/>
                <w:sz w:val="20"/>
                <w:szCs w:val="20"/>
              </w:rPr>
              <w:t>ο Γυμνάσιο Αχαρνών</w:t>
            </w:r>
          </w:p>
        </w:tc>
      </w:tr>
      <w:tr w:rsidR="00832A6F" w14:paraId="29EB7A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A6E831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CA7140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0B7CC6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62A257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02AB6D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D7C13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51D5DF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8A48C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5838A2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256D7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34B27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BB1B6AF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BBA408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6A623C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90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BA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9DCBD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5C2573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B999AC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ED4639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4FC9B3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FCE25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460486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CC749A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4614D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3D9C81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4DD8B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232C90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156B15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5DD248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E25CFBE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283975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D52E8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0B74A3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2A7ED1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403B0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B9F8629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61EAC070" w14:textId="77777777" w:rsidR="00832A6F" w:rsidRDefault="00832A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059CB46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5E5781C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4F3D8178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78E0950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7C0DAA2" w14:textId="77777777" w:rsidR="00772A88" w:rsidRDefault="00772A88" w:rsidP="00EA313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138E9">
              <w:rPr>
                <w:rFonts w:ascii="Arial" w:hAnsi="Arial" w:cs="Arial"/>
                <w:sz w:val="20"/>
              </w:rPr>
              <w:t>Ε</w:t>
            </w:r>
            <w:r w:rsidR="00840D44">
              <w:rPr>
                <w:rFonts w:ascii="Arial" w:hAnsi="Arial" w:cs="Arial"/>
                <w:sz w:val="20"/>
              </w:rPr>
              <w:t xml:space="preserve">πιθυμώ  το  παιδί  μου  …………………………………………………………………………………   μαθητής/τρια                                                                              της …… τάξης   του  </w:t>
            </w:r>
            <w:r w:rsidR="00680986">
              <w:rPr>
                <w:rFonts w:ascii="Arial" w:hAnsi="Arial" w:cs="Arial"/>
                <w:sz w:val="20"/>
              </w:rPr>
              <w:t>6</w:t>
            </w:r>
            <w:r w:rsidR="00840D44" w:rsidRPr="00840D44">
              <w:rPr>
                <w:rFonts w:ascii="Arial" w:hAnsi="Arial" w:cs="Arial"/>
                <w:sz w:val="20"/>
                <w:vertAlign w:val="superscript"/>
              </w:rPr>
              <w:t>ου</w:t>
            </w:r>
            <w:r w:rsidR="00840D44">
              <w:rPr>
                <w:rFonts w:ascii="Arial" w:hAnsi="Arial" w:cs="Arial"/>
                <w:sz w:val="20"/>
              </w:rPr>
              <w:t xml:space="preserve">  </w:t>
            </w:r>
            <w:r w:rsidR="00EA3132">
              <w:rPr>
                <w:rFonts w:ascii="Arial" w:hAnsi="Arial" w:cs="Arial"/>
                <w:sz w:val="20"/>
              </w:rPr>
              <w:t xml:space="preserve">Γυμνασίου Αχαρνών </w:t>
            </w:r>
            <w:r w:rsidR="00840D44">
              <w:rPr>
                <w:rFonts w:ascii="Arial" w:hAnsi="Arial" w:cs="Arial"/>
                <w:sz w:val="20"/>
              </w:rPr>
              <w:t xml:space="preserve"> , να </w:t>
            </w:r>
            <w:r w:rsidR="00BB787B">
              <w:rPr>
                <w:rFonts w:ascii="Arial" w:hAnsi="Arial" w:cs="Arial"/>
                <w:sz w:val="20"/>
              </w:rPr>
              <w:t xml:space="preserve">αξιολογηθεί από  τον </w:t>
            </w:r>
            <w:r w:rsidR="001C3E9A">
              <w:rPr>
                <w:rFonts w:ascii="Arial" w:hAnsi="Arial" w:cs="Arial"/>
                <w:sz w:val="20"/>
              </w:rPr>
              <w:t>Ψυχολόγο και τον Κοινωνικό Λειτουργό</w:t>
            </w:r>
            <w:r w:rsidR="00BB787B">
              <w:rPr>
                <w:rFonts w:ascii="Arial" w:hAnsi="Arial" w:cs="Arial"/>
                <w:sz w:val="20"/>
              </w:rPr>
              <w:t xml:space="preserve"> </w:t>
            </w:r>
            <w:r w:rsidR="001C3E9A">
              <w:rPr>
                <w:rFonts w:ascii="Arial" w:hAnsi="Arial" w:cs="Arial"/>
                <w:sz w:val="20"/>
              </w:rPr>
              <w:t>και  να  υποστηριχθεί  απ΄  αυτούς</w:t>
            </w:r>
            <w:r w:rsidR="00BB787B">
              <w:rPr>
                <w:rFonts w:ascii="Arial" w:hAnsi="Arial" w:cs="Arial"/>
                <w:sz w:val="20"/>
              </w:rPr>
              <w:t>,</w:t>
            </w:r>
            <w:r w:rsidR="00F30529">
              <w:rPr>
                <w:rFonts w:ascii="Arial" w:hAnsi="Arial" w:cs="Arial"/>
                <w:sz w:val="20"/>
              </w:rPr>
              <w:t xml:space="preserve">  </w:t>
            </w:r>
            <w:r w:rsidR="001C3E9A">
              <w:rPr>
                <w:rFonts w:ascii="Arial" w:hAnsi="Arial" w:cs="Arial"/>
                <w:sz w:val="20"/>
              </w:rPr>
              <w:t xml:space="preserve">για εκπαιδευτικές και ψυχοκοινωνικές του ανάγκες, </w:t>
            </w:r>
            <w:r w:rsidR="00F30529">
              <w:rPr>
                <w:rFonts w:ascii="Arial" w:hAnsi="Arial" w:cs="Arial"/>
                <w:sz w:val="20"/>
              </w:rPr>
              <w:t>κατά  το  σχολικό  έτος  20</w:t>
            </w:r>
            <w:r w:rsidR="00EA3132">
              <w:rPr>
                <w:rFonts w:ascii="Arial" w:hAnsi="Arial" w:cs="Arial"/>
                <w:sz w:val="20"/>
              </w:rPr>
              <w:t>2</w:t>
            </w:r>
            <w:r w:rsidR="004A1B9E">
              <w:rPr>
                <w:rFonts w:ascii="Arial" w:hAnsi="Arial" w:cs="Arial"/>
                <w:sz w:val="20"/>
              </w:rPr>
              <w:t>2</w:t>
            </w:r>
            <w:r w:rsidR="00F30529">
              <w:rPr>
                <w:rFonts w:ascii="Arial" w:hAnsi="Arial" w:cs="Arial"/>
                <w:sz w:val="20"/>
              </w:rPr>
              <w:t>-20</w:t>
            </w:r>
            <w:r w:rsidR="00EA3132">
              <w:rPr>
                <w:rFonts w:ascii="Arial" w:hAnsi="Arial" w:cs="Arial"/>
                <w:sz w:val="20"/>
              </w:rPr>
              <w:t>2</w:t>
            </w:r>
            <w:r w:rsidR="004A1B9E">
              <w:rPr>
                <w:rFonts w:ascii="Arial" w:hAnsi="Arial" w:cs="Arial"/>
                <w:sz w:val="20"/>
              </w:rPr>
              <w:t>3</w:t>
            </w:r>
          </w:p>
          <w:p w14:paraId="6C905A2E" w14:textId="77777777" w:rsidR="00832A6F" w:rsidRPr="007C1DF2" w:rsidRDefault="007C1DF2" w:rsidP="00CD0B2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A6F" w14:paraId="7351352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C28410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3DD1ABF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70DCC2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42E5523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BEB9A9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7D5C756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8F4524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032E7CA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0FFB74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7B70792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715256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6ADDA612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E4715C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438DD99" w14:textId="77777777" w:rsidR="00832A6F" w:rsidRDefault="00832A6F"/>
    <w:p w14:paraId="249A278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48EA2913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5A3693FE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AD86C29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BBA488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147CF84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194C723D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4C75079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D670249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3CF5335" w14:textId="77777777" w:rsidR="00832A6F" w:rsidRPr="007C1DF2" w:rsidRDefault="00832A6F">
      <w:pPr>
        <w:pStyle w:val="a6"/>
        <w:jc w:val="both"/>
        <w:rPr>
          <w:sz w:val="16"/>
          <w:szCs w:val="16"/>
        </w:rPr>
      </w:pPr>
      <w:r>
        <w:rPr>
          <w:sz w:val="18"/>
        </w:rPr>
        <w:t>(</w:t>
      </w:r>
      <w:r w:rsidRPr="007C1DF2"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03B7E3EF" w14:textId="77777777" w:rsidR="00832A6F" w:rsidRPr="007C1DF2" w:rsidRDefault="00832A6F">
      <w:pPr>
        <w:pStyle w:val="a6"/>
        <w:jc w:val="both"/>
        <w:rPr>
          <w:sz w:val="16"/>
          <w:szCs w:val="16"/>
        </w:rPr>
      </w:pPr>
      <w:r w:rsidRPr="007C1DF2">
        <w:rPr>
          <w:sz w:val="16"/>
          <w:szCs w:val="16"/>
        </w:rPr>
        <w:t xml:space="preserve">(2) Αναγράφεται ολογράφως. </w:t>
      </w:r>
    </w:p>
    <w:p w14:paraId="40B00CD5" w14:textId="77777777" w:rsidR="00832A6F" w:rsidRPr="007C1DF2" w:rsidRDefault="00832A6F">
      <w:pPr>
        <w:pStyle w:val="a6"/>
        <w:jc w:val="both"/>
        <w:rPr>
          <w:sz w:val="16"/>
          <w:szCs w:val="16"/>
        </w:rPr>
      </w:pPr>
      <w:r w:rsidRPr="007C1DF2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CE92C62" w14:textId="77777777" w:rsidR="00832A6F" w:rsidRPr="007C1DF2" w:rsidRDefault="00832A6F">
      <w:pPr>
        <w:pStyle w:val="a6"/>
        <w:jc w:val="both"/>
        <w:rPr>
          <w:sz w:val="16"/>
          <w:szCs w:val="16"/>
        </w:rPr>
      </w:pPr>
      <w:r w:rsidRPr="007C1DF2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8587FBF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1E9" w14:textId="77777777" w:rsidR="00D346FB" w:rsidRDefault="00D346FB">
      <w:r>
        <w:separator/>
      </w:r>
    </w:p>
  </w:endnote>
  <w:endnote w:type="continuationSeparator" w:id="0">
    <w:p w14:paraId="6DD08FE9" w14:textId="77777777" w:rsidR="00D346FB" w:rsidRDefault="00D3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FC9A" w14:textId="77777777" w:rsidR="00D346FB" w:rsidRDefault="00D346FB">
      <w:r>
        <w:separator/>
      </w:r>
    </w:p>
  </w:footnote>
  <w:footnote w:type="continuationSeparator" w:id="0">
    <w:p w14:paraId="30539D28" w14:textId="77777777" w:rsidR="00D346FB" w:rsidRDefault="00D3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BC96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83627395">
    <w:abstractNumId w:val="2"/>
  </w:num>
  <w:num w:numId="2" w16cid:durableId="1892112015">
    <w:abstractNumId w:val="4"/>
  </w:num>
  <w:num w:numId="3" w16cid:durableId="7366797">
    <w:abstractNumId w:val="0"/>
  </w:num>
  <w:num w:numId="4" w16cid:durableId="1108506812">
    <w:abstractNumId w:val="3"/>
  </w:num>
  <w:num w:numId="5" w16cid:durableId="224874172">
    <w:abstractNumId w:val="1"/>
  </w:num>
  <w:num w:numId="6" w16cid:durableId="972977550">
    <w:abstractNumId w:val="9"/>
  </w:num>
  <w:num w:numId="7" w16cid:durableId="527377007">
    <w:abstractNumId w:val="8"/>
  </w:num>
  <w:num w:numId="8" w16cid:durableId="983697893">
    <w:abstractNumId w:val="6"/>
  </w:num>
  <w:num w:numId="9" w16cid:durableId="1414738664">
    <w:abstractNumId w:val="5"/>
  </w:num>
  <w:num w:numId="10" w16cid:durableId="618339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38E9"/>
    <w:rsid w:val="00036BBD"/>
    <w:rsid w:val="00104B21"/>
    <w:rsid w:val="001B2928"/>
    <w:rsid w:val="001C3E9A"/>
    <w:rsid w:val="001E59CA"/>
    <w:rsid w:val="004271F0"/>
    <w:rsid w:val="004A1B9E"/>
    <w:rsid w:val="00680986"/>
    <w:rsid w:val="006B5DB7"/>
    <w:rsid w:val="00725803"/>
    <w:rsid w:val="00751111"/>
    <w:rsid w:val="00772A88"/>
    <w:rsid w:val="007846D4"/>
    <w:rsid w:val="007C1DF2"/>
    <w:rsid w:val="00832A6F"/>
    <w:rsid w:val="00840D44"/>
    <w:rsid w:val="008728EE"/>
    <w:rsid w:val="008E4E1E"/>
    <w:rsid w:val="008E6097"/>
    <w:rsid w:val="009660B0"/>
    <w:rsid w:val="00A32D00"/>
    <w:rsid w:val="00AC0C9F"/>
    <w:rsid w:val="00BB787B"/>
    <w:rsid w:val="00C42A6D"/>
    <w:rsid w:val="00CD0B21"/>
    <w:rsid w:val="00D346FB"/>
    <w:rsid w:val="00E93961"/>
    <w:rsid w:val="00EA3132"/>
    <w:rsid w:val="00EB03B7"/>
    <w:rsid w:val="00F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A5E6847"/>
  <w15:chartTrackingRefBased/>
  <w15:docId w15:val="{634D3C2D-907A-46CB-95BF-00FB472E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6o Gymnasio Acharnon</cp:lastModifiedBy>
  <cp:revision>2</cp:revision>
  <cp:lastPrinted>2012-09-26T07:30:00Z</cp:lastPrinted>
  <dcterms:created xsi:type="dcterms:W3CDTF">2022-10-07T05:54:00Z</dcterms:created>
  <dcterms:modified xsi:type="dcterms:W3CDTF">2022-10-07T05:54:00Z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